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56" w:rsidRPr="00F12F20" w:rsidRDefault="00F867B5" w:rsidP="00A11723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>Роботи</w:t>
            </w:r>
            <w:r w:rsidR="00252356" w:rsidRPr="00F12F20">
              <w:rPr>
                <w:b w:val="0"/>
                <w:sz w:val="28"/>
                <w:szCs w:val="28"/>
              </w:rPr>
              <w:t xml:space="preserve"> </w:t>
            </w:r>
            <w:r w:rsidR="00252356" w:rsidRPr="00F12F20">
              <w:rPr>
                <w:b w:val="0"/>
              </w:rPr>
              <w:t xml:space="preserve"> </w:t>
            </w:r>
            <w:r w:rsidR="00252356" w:rsidRPr="00F12F20">
              <w:rPr>
                <w:b w:val="0"/>
                <w:sz w:val="28"/>
                <w:szCs w:val="28"/>
              </w:rPr>
              <w:t xml:space="preserve">по технічному нагляду </w:t>
            </w:r>
            <w:r w:rsidR="00A27025">
              <w:rPr>
                <w:b w:val="0"/>
                <w:sz w:val="28"/>
                <w:szCs w:val="28"/>
              </w:rPr>
              <w:t>по</w:t>
            </w:r>
            <w:r w:rsidR="00252356" w:rsidRPr="00F12F20">
              <w:rPr>
                <w:b w:val="0"/>
                <w:sz w:val="28"/>
                <w:szCs w:val="28"/>
              </w:rPr>
              <w:t xml:space="preserve"> </w:t>
            </w:r>
            <w:r w:rsidR="00252356" w:rsidRPr="00F12F20">
              <w:rPr>
                <w:b w:val="0"/>
                <w:bCs w:val="0"/>
                <w:spacing w:val="-3"/>
                <w:sz w:val="28"/>
                <w:szCs w:val="28"/>
              </w:rPr>
              <w:t>к</w:t>
            </w:r>
            <w:r w:rsidR="00A27025">
              <w:rPr>
                <w:b w:val="0"/>
                <w:spacing w:val="-3"/>
                <w:sz w:val="28"/>
                <w:szCs w:val="28"/>
              </w:rPr>
              <w:t>апітальному</w:t>
            </w:r>
            <w:r w:rsidR="00252356" w:rsidRPr="00F12F20">
              <w:rPr>
                <w:b w:val="0"/>
                <w:spacing w:val="-3"/>
                <w:sz w:val="28"/>
                <w:szCs w:val="28"/>
              </w:rPr>
              <w:t xml:space="preserve"> ремонт</w:t>
            </w:r>
            <w:r w:rsidR="00A27025">
              <w:rPr>
                <w:b w:val="0"/>
                <w:spacing w:val="-3"/>
                <w:sz w:val="28"/>
                <w:szCs w:val="28"/>
              </w:rPr>
              <w:t>у</w:t>
            </w:r>
            <w:r w:rsidR="00252356" w:rsidRPr="00F12F20">
              <w:rPr>
                <w:b w:val="0"/>
                <w:spacing w:val="-3"/>
                <w:sz w:val="28"/>
                <w:szCs w:val="28"/>
              </w:rPr>
              <w:t xml:space="preserve"> дороги по вул. 20 років Перемоги від вул. Петропавлівська до вул. Герасима Кондратьєва в м. Суми </w:t>
            </w:r>
          </w:p>
          <w:p w:rsidR="00D72BEB" w:rsidRPr="00F12F20" w:rsidRDefault="00D72BEB" w:rsidP="00A1172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D72BEB" w:rsidRPr="00575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12F20" w:rsidRDefault="00236EE5" w:rsidP="00A11723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 xml:space="preserve">Технічні та якісні характеристики предмета закупівлі: </w:t>
            </w:r>
            <w:r w:rsidR="00F867B5" w:rsidRPr="00F12F20">
              <w:rPr>
                <w:b w:val="0"/>
                <w:sz w:val="28"/>
                <w:szCs w:val="28"/>
              </w:rPr>
              <w:t>Роботи</w:t>
            </w:r>
            <w:r w:rsidR="00252356" w:rsidRPr="00F12F20">
              <w:rPr>
                <w:b w:val="0"/>
                <w:sz w:val="28"/>
                <w:szCs w:val="28"/>
              </w:rPr>
              <w:t xml:space="preserve">  по технічному нагляду </w:t>
            </w:r>
            <w:r w:rsidR="00A27025">
              <w:rPr>
                <w:b w:val="0"/>
                <w:sz w:val="28"/>
                <w:szCs w:val="28"/>
              </w:rPr>
              <w:t>по</w:t>
            </w:r>
            <w:r w:rsidR="00252356" w:rsidRPr="00F12F20">
              <w:rPr>
                <w:b w:val="0"/>
                <w:sz w:val="28"/>
                <w:szCs w:val="28"/>
              </w:rPr>
              <w:t xml:space="preserve"> </w:t>
            </w:r>
            <w:r w:rsidR="00252356" w:rsidRPr="00F12F20">
              <w:rPr>
                <w:b w:val="0"/>
                <w:bCs w:val="0"/>
                <w:spacing w:val="-3"/>
                <w:sz w:val="28"/>
                <w:szCs w:val="28"/>
              </w:rPr>
              <w:t>к</w:t>
            </w:r>
            <w:r w:rsidR="00A27025">
              <w:rPr>
                <w:b w:val="0"/>
                <w:spacing w:val="-3"/>
                <w:sz w:val="28"/>
                <w:szCs w:val="28"/>
              </w:rPr>
              <w:t>апітальному</w:t>
            </w:r>
            <w:r w:rsidR="00252356" w:rsidRPr="00F12F20">
              <w:rPr>
                <w:b w:val="0"/>
                <w:spacing w:val="-3"/>
                <w:sz w:val="28"/>
                <w:szCs w:val="28"/>
              </w:rPr>
              <w:t xml:space="preserve"> ремонт</w:t>
            </w:r>
            <w:r w:rsidR="00A27025">
              <w:rPr>
                <w:b w:val="0"/>
                <w:spacing w:val="-3"/>
                <w:sz w:val="28"/>
                <w:szCs w:val="28"/>
              </w:rPr>
              <w:t>у</w:t>
            </w:r>
            <w:r w:rsidR="00252356" w:rsidRPr="00F12F20">
              <w:rPr>
                <w:b w:val="0"/>
                <w:spacing w:val="-3"/>
                <w:sz w:val="28"/>
                <w:szCs w:val="28"/>
              </w:rPr>
              <w:t xml:space="preserve"> дороги по вул. 20 років Перемоги від вул. Петропавлівська до вул. Герасима Кондратьєва в м. Суми </w:t>
            </w:r>
            <w:r w:rsidRPr="00F12F20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проєктно-кошторисної документації, яка </w:t>
            </w:r>
            <w:r w:rsidR="00252356"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складалась відповідно до ДСТУ Б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>Д.1.1-1:2013</w:t>
            </w:r>
            <w:r w:rsidR="00252356"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 «Правила визначення вартості будівництва»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72BEB" w:rsidRPr="00F12F20" w:rsidRDefault="00D462F9" w:rsidP="00A11723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2F20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</w:t>
            </w:r>
            <w:r w:rsidR="00943FA0" w:rsidRPr="00F12F20">
              <w:rPr>
                <w:sz w:val="28"/>
                <w:szCs w:val="28"/>
                <w:lang w:val="uk-UA"/>
              </w:rPr>
              <w:t>і аналогічних або подібних робіт</w:t>
            </w:r>
            <w:r w:rsidRPr="00F12F20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575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A11723">
            <w:pPr>
              <w:pStyle w:val="af4"/>
              <w:spacing w:line="276" w:lineRule="auto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25235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43FA0" w:rsidRDefault="00943FA0" w:rsidP="00A11723">
            <w:pPr>
              <w:pStyle w:val="af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252356">
              <w:rPr>
                <w:sz w:val="28"/>
                <w:szCs w:val="28"/>
                <w:lang w:val="uk-UA"/>
              </w:rPr>
              <w:t>233 814</w:t>
            </w:r>
            <w:r>
              <w:rPr>
                <w:sz w:val="28"/>
                <w:szCs w:val="28"/>
                <w:lang w:val="uk-UA"/>
              </w:rPr>
              <w:t xml:space="preserve">,00 грн. </w:t>
            </w:r>
            <w:r w:rsidR="00DD0246"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="00A11723">
              <w:rPr>
                <w:sz w:val="28"/>
                <w:szCs w:val="28"/>
                <w:lang w:val="uk-UA"/>
              </w:rPr>
              <w:t xml:space="preserve">станом на день проведення </w:t>
            </w:r>
            <w:r w:rsidR="00575BEB">
              <w:rPr>
                <w:sz w:val="28"/>
                <w:szCs w:val="28"/>
                <w:lang w:val="uk-UA"/>
              </w:rPr>
              <w:t xml:space="preserve">спрощеної </w:t>
            </w:r>
            <w:bookmarkStart w:id="0" w:name="_GoBack"/>
            <w:bookmarkEnd w:id="0"/>
            <w:r w:rsidR="00A11723">
              <w:rPr>
                <w:sz w:val="28"/>
                <w:szCs w:val="28"/>
                <w:lang w:val="uk-UA"/>
              </w:rPr>
              <w:t xml:space="preserve">закупівлі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252356">
              <w:rPr>
                <w:sz w:val="28"/>
                <w:szCs w:val="28"/>
                <w:lang w:val="uk-UA"/>
              </w:rPr>
              <w:t xml:space="preserve">0 </w:t>
            </w:r>
            <w:r w:rsidR="00DD0246" w:rsidRPr="00DD0246">
              <w:rPr>
                <w:sz w:val="28"/>
                <w:szCs w:val="28"/>
                <w:lang w:val="uk-UA"/>
              </w:rPr>
              <w:t>грн.</w:t>
            </w:r>
            <w:r w:rsidR="00252356">
              <w:rPr>
                <w:sz w:val="28"/>
                <w:szCs w:val="28"/>
                <w:lang w:val="uk-UA"/>
              </w:rPr>
              <w:t xml:space="preserve"> 00 коп.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D9" w:rsidRDefault="00B33BD9" w:rsidP="006B39BE">
      <w:r>
        <w:separator/>
      </w:r>
    </w:p>
  </w:endnote>
  <w:endnote w:type="continuationSeparator" w:id="0">
    <w:p w:rsidR="00B33BD9" w:rsidRDefault="00B33BD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D9" w:rsidRDefault="00B33BD9" w:rsidP="006B39BE">
      <w:r>
        <w:separator/>
      </w:r>
    </w:p>
  </w:footnote>
  <w:footnote w:type="continuationSeparator" w:id="0">
    <w:p w:rsidR="00B33BD9" w:rsidRDefault="00B33BD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54F23"/>
    <w:rsid w:val="00197FCE"/>
    <w:rsid w:val="001A6B82"/>
    <w:rsid w:val="001B0B06"/>
    <w:rsid w:val="001E7A27"/>
    <w:rsid w:val="001F1FF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75BEB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1723"/>
    <w:rsid w:val="00A179C4"/>
    <w:rsid w:val="00A27025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2F20"/>
    <w:rsid w:val="00F17042"/>
    <w:rsid w:val="00F21582"/>
    <w:rsid w:val="00F5390B"/>
    <w:rsid w:val="00F867B5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265D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DD1-5AC1-4231-BF38-E7DB152B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7</cp:revision>
  <cp:lastPrinted>2021-07-16T06:08:00Z</cp:lastPrinted>
  <dcterms:created xsi:type="dcterms:W3CDTF">2021-07-20T09:00:00Z</dcterms:created>
  <dcterms:modified xsi:type="dcterms:W3CDTF">2021-07-22T07:05:00Z</dcterms:modified>
</cp:coreProperties>
</file>